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06" w:rsidRPr="00925CAB" w:rsidRDefault="00EB43EA" w:rsidP="00EB43EA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925CAB">
        <w:rPr>
          <w:rFonts w:ascii="Calibri" w:hAnsi="Calibri" w:cs="Tahoma"/>
          <w:b/>
          <w:bCs/>
          <w:sz w:val="28"/>
          <w:szCs w:val="28"/>
        </w:rPr>
        <w:t>PRIJAVNICA</w:t>
      </w:r>
    </w:p>
    <w:p w:rsidR="00925CAB" w:rsidRDefault="00555006" w:rsidP="00EB43EA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925CAB">
        <w:rPr>
          <w:rFonts w:ascii="Calibri" w:hAnsi="Calibri" w:cs="Tahoma"/>
          <w:b/>
          <w:color w:val="000000"/>
          <w:sz w:val="28"/>
          <w:szCs w:val="28"/>
        </w:rPr>
        <w:t xml:space="preserve">na redno letno usposabljanje na temo </w:t>
      </w:r>
    </w:p>
    <w:p w:rsidR="00EB43EA" w:rsidRPr="00925CAB" w:rsidRDefault="00555006" w:rsidP="00EB43EA">
      <w:pPr>
        <w:jc w:val="center"/>
        <w:rPr>
          <w:rFonts w:ascii="Calibri" w:hAnsi="Calibri" w:cs="Tahoma"/>
          <w:bCs/>
          <w:sz w:val="28"/>
          <w:szCs w:val="28"/>
        </w:rPr>
      </w:pPr>
      <w:r w:rsidRPr="00925CAB">
        <w:rPr>
          <w:rFonts w:ascii="Calibri" w:hAnsi="Calibri" w:cs="Tahoma"/>
          <w:b/>
          <w:color w:val="000000"/>
          <w:sz w:val="28"/>
          <w:szCs w:val="28"/>
        </w:rPr>
        <w:t>FUMIGACIJA in NOVOSTI na področju DDD</w:t>
      </w:r>
    </w:p>
    <w:p w:rsidR="00EB43EA" w:rsidRPr="00925CAB" w:rsidRDefault="00EB43EA" w:rsidP="00EB43EA">
      <w:pPr>
        <w:outlineLvl w:val="0"/>
        <w:rPr>
          <w:rFonts w:ascii="Calibri" w:hAnsi="Calibri" w:cs="Tahoma"/>
          <w:sz w:val="16"/>
          <w:szCs w:val="16"/>
        </w:rPr>
      </w:pPr>
    </w:p>
    <w:p w:rsidR="00EB43EA" w:rsidRPr="00EB43EA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  <w:b/>
          <w:color w:val="000000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  <w:b/>
          <w:color w:val="000000"/>
          <w:sz w:val="22"/>
          <w:szCs w:val="22"/>
          <w:u w:val="single"/>
        </w:rPr>
      </w:pPr>
      <w:r w:rsidRPr="00547533">
        <w:rPr>
          <w:rFonts w:ascii="Calibri" w:hAnsi="Calibri" w:cs="Tahoma"/>
          <w:b/>
          <w:color w:val="000000"/>
          <w:sz w:val="22"/>
          <w:szCs w:val="22"/>
          <w:u w:val="single"/>
        </w:rPr>
        <w:t>TERMIN IZVEDBE</w:t>
      </w:r>
    </w:p>
    <w:p w:rsidR="00EB43EA" w:rsidRPr="003A0BD3" w:rsidRDefault="00555006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sreda</w:t>
      </w:r>
      <w:r w:rsidR="00EB43EA" w:rsidRPr="003A0BD3">
        <w:rPr>
          <w:rFonts w:ascii="Calibri" w:hAnsi="Calibri" w:cs="Tahoma"/>
          <w:b/>
          <w:sz w:val="22"/>
          <w:szCs w:val="22"/>
        </w:rPr>
        <w:t>, 1</w:t>
      </w:r>
      <w:r>
        <w:rPr>
          <w:rFonts w:ascii="Calibri" w:hAnsi="Calibri" w:cs="Tahoma"/>
          <w:b/>
          <w:sz w:val="22"/>
          <w:szCs w:val="22"/>
        </w:rPr>
        <w:t>4</w:t>
      </w:r>
      <w:r w:rsidR="00EB43EA" w:rsidRPr="003A0BD3"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 w:cs="Tahoma"/>
          <w:b/>
          <w:sz w:val="22"/>
          <w:szCs w:val="22"/>
        </w:rPr>
        <w:t>marca</w:t>
      </w:r>
      <w:r w:rsidR="00EB43EA" w:rsidRPr="003A0BD3">
        <w:rPr>
          <w:rFonts w:ascii="Calibri" w:hAnsi="Calibri" w:cs="Tahoma"/>
          <w:b/>
          <w:sz w:val="22"/>
          <w:szCs w:val="22"/>
        </w:rPr>
        <w:t xml:space="preserve"> 201</w:t>
      </w:r>
      <w:r>
        <w:rPr>
          <w:rFonts w:ascii="Calibri" w:hAnsi="Calibri" w:cs="Tahoma"/>
          <w:b/>
          <w:sz w:val="22"/>
          <w:szCs w:val="22"/>
        </w:rPr>
        <w:t>8 od 10</w:t>
      </w:r>
      <w:r w:rsidR="00EB43EA" w:rsidRPr="003A0BD3"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2"/>
          <w:szCs w:val="22"/>
        </w:rPr>
        <w:t>0</w:t>
      </w:r>
      <w:r w:rsidR="00EB43EA" w:rsidRPr="003A0BD3">
        <w:rPr>
          <w:rFonts w:ascii="Calibri" w:hAnsi="Calibri" w:cs="Tahoma"/>
          <w:b/>
          <w:sz w:val="22"/>
          <w:szCs w:val="22"/>
        </w:rPr>
        <w:t>0 do 14.00</w:t>
      </w:r>
      <w:r w:rsidR="00925CAB">
        <w:rPr>
          <w:rFonts w:ascii="Calibri" w:hAnsi="Calibri" w:cs="Tahoma"/>
          <w:b/>
          <w:sz w:val="22"/>
          <w:szCs w:val="22"/>
        </w:rPr>
        <w:t xml:space="preserve">, </w:t>
      </w:r>
      <w:r w:rsidR="00EB43EA" w:rsidRPr="003A0BD3">
        <w:rPr>
          <w:rFonts w:ascii="Calibri" w:hAnsi="Calibri" w:cs="Tahoma"/>
          <w:b/>
          <w:sz w:val="22"/>
          <w:szCs w:val="22"/>
        </w:rPr>
        <w:t>GZS, Dimičeva 13, dvorana C</w:t>
      </w:r>
    </w:p>
    <w:p w:rsidR="00EB43EA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Naziv p</w:t>
      </w:r>
      <w:r w:rsidR="0037106F">
        <w:rPr>
          <w:rFonts w:ascii="Calibri" w:hAnsi="Calibri" w:cs="Tahoma"/>
          <w:sz w:val="22"/>
          <w:szCs w:val="22"/>
        </w:rPr>
        <w:t xml:space="preserve">ravnega subjekta: </w:t>
      </w:r>
      <w:r w:rsidR="0037106F">
        <w:rPr>
          <w:rFonts w:ascii="Calibri" w:hAnsi="Calibri" w:cs="Tahoma"/>
          <w:sz w:val="22"/>
          <w:szCs w:val="22"/>
          <w:u w:val="single"/>
        </w:rPr>
        <w:t>_____________________________________________</w:t>
      </w:r>
      <w:r w:rsidRPr="00547533">
        <w:rPr>
          <w:rFonts w:ascii="Calibri" w:hAnsi="Calibri" w:cs="Tahoma"/>
          <w:sz w:val="22"/>
          <w:szCs w:val="22"/>
        </w:rPr>
        <w:t xml:space="preserve"> 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Naslov:</w:t>
      </w:r>
      <w:r w:rsidR="0037106F">
        <w:rPr>
          <w:rFonts w:ascii="Calibri" w:hAnsi="Calibri" w:cs="Tahoma"/>
          <w:sz w:val="22"/>
          <w:szCs w:val="22"/>
        </w:rPr>
        <w:t>____________________________________________________________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Tel</w:t>
      </w:r>
      <w:r w:rsidR="0037106F">
        <w:rPr>
          <w:rFonts w:ascii="Calibri" w:hAnsi="Calibri" w:cs="Tahoma"/>
          <w:sz w:val="22"/>
          <w:szCs w:val="22"/>
          <w:u w:val="single"/>
        </w:rPr>
        <w:t>_______________________</w:t>
      </w:r>
      <w:r w:rsidR="0037106F">
        <w:rPr>
          <w:rFonts w:ascii="Calibri" w:hAnsi="Calibri" w:cs="Tahoma"/>
          <w:sz w:val="22"/>
          <w:szCs w:val="22"/>
        </w:rPr>
        <w:t>_______</w:t>
      </w:r>
      <w:proofErr w:type="spellStart"/>
      <w:r w:rsidRPr="00547533">
        <w:rPr>
          <w:rFonts w:ascii="Calibri" w:hAnsi="Calibri" w:cs="Tahoma"/>
          <w:sz w:val="22"/>
          <w:szCs w:val="22"/>
        </w:rPr>
        <w:t>Fax</w:t>
      </w:r>
      <w:proofErr w:type="spellEnd"/>
      <w:r w:rsidRPr="00547533">
        <w:rPr>
          <w:rFonts w:ascii="Calibri" w:hAnsi="Calibri" w:cs="Tahoma"/>
          <w:sz w:val="22"/>
          <w:szCs w:val="22"/>
        </w:rPr>
        <w:t>:</w:t>
      </w:r>
      <w:r w:rsidR="0037106F" w:rsidRPr="0037106F">
        <w:rPr>
          <w:rFonts w:ascii="Calibri" w:hAnsi="Calibri" w:cs="Tahoma"/>
          <w:sz w:val="22"/>
          <w:szCs w:val="22"/>
          <w:u w:val="single"/>
        </w:rPr>
        <w:t xml:space="preserve"> </w:t>
      </w:r>
      <w:r w:rsidR="0037106F">
        <w:rPr>
          <w:rFonts w:ascii="Calibri" w:hAnsi="Calibri" w:cs="Tahoma"/>
          <w:sz w:val="22"/>
          <w:szCs w:val="22"/>
          <w:u w:val="single"/>
        </w:rPr>
        <w:t>_____________________________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Davčna številka:</w:t>
      </w:r>
      <w:r w:rsidR="0037106F" w:rsidRPr="0037106F">
        <w:rPr>
          <w:rFonts w:ascii="Calibri" w:hAnsi="Calibri" w:cs="Tahoma"/>
          <w:sz w:val="22"/>
          <w:szCs w:val="22"/>
          <w:u w:val="single"/>
        </w:rPr>
        <w:t xml:space="preserve"> </w:t>
      </w:r>
      <w:r w:rsidR="0037106F">
        <w:rPr>
          <w:rFonts w:ascii="Calibri" w:hAnsi="Calibri" w:cs="Tahoma"/>
          <w:sz w:val="22"/>
          <w:szCs w:val="22"/>
          <w:u w:val="single"/>
        </w:rPr>
        <w:t>_______________________</w:t>
      </w:r>
      <w:r w:rsidR="0037106F">
        <w:rPr>
          <w:rFonts w:ascii="Calibri" w:hAnsi="Calibri" w:cs="Tahoma"/>
          <w:sz w:val="22"/>
          <w:szCs w:val="22"/>
        </w:rPr>
        <w:t>_______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E</w:t>
      </w:r>
      <w:r>
        <w:rPr>
          <w:rFonts w:ascii="Calibri" w:hAnsi="Calibri" w:cs="Tahoma"/>
          <w:sz w:val="22"/>
          <w:szCs w:val="22"/>
        </w:rPr>
        <w:t>-</w:t>
      </w:r>
      <w:r w:rsidRPr="00547533">
        <w:rPr>
          <w:rFonts w:ascii="Calibri" w:hAnsi="Calibri" w:cs="Tahoma"/>
          <w:sz w:val="22"/>
          <w:szCs w:val="22"/>
        </w:rPr>
        <w:t xml:space="preserve">naslov: </w:t>
      </w:r>
      <w:r w:rsidR="0037106F">
        <w:rPr>
          <w:rFonts w:ascii="Calibri" w:hAnsi="Calibri" w:cs="Tahoma"/>
          <w:sz w:val="22"/>
          <w:szCs w:val="22"/>
          <w:u w:val="single"/>
        </w:rPr>
        <w:t>_____________________________________________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Kontaktna oseba:</w:t>
      </w:r>
      <w:r w:rsidR="0037106F" w:rsidRPr="0037106F">
        <w:rPr>
          <w:rFonts w:ascii="Calibri" w:hAnsi="Calibri" w:cs="Tahoma"/>
          <w:sz w:val="22"/>
          <w:szCs w:val="22"/>
          <w:u w:val="single"/>
        </w:rPr>
        <w:t xml:space="preserve"> </w:t>
      </w:r>
      <w:r w:rsidR="0037106F">
        <w:rPr>
          <w:rFonts w:ascii="Calibri" w:hAnsi="Calibri" w:cs="Tahoma"/>
          <w:sz w:val="22"/>
          <w:szCs w:val="22"/>
          <w:u w:val="single"/>
        </w:rPr>
        <w:t>_____________________________________________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Ime in priimek udeleženca: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1.------------------------------------------------------------------------------------------------------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>2.------------------------------------------------------------------------------------------------------</w:t>
      </w:r>
    </w:p>
    <w:p w:rsidR="00EB43EA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 w:rsidRPr="00547533">
        <w:rPr>
          <w:rFonts w:ascii="Calibri" w:hAnsi="Calibri" w:cs="Tahoma"/>
          <w:sz w:val="22"/>
          <w:szCs w:val="22"/>
        </w:rPr>
        <w:t>.------------------------------------------------------------------------------------------------------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37106F" w:rsidRDefault="0037106F" w:rsidP="0037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</w:t>
      </w:r>
      <w:r w:rsidRPr="00547533">
        <w:rPr>
          <w:rFonts w:ascii="Calibri" w:hAnsi="Calibri" w:cs="Tahoma"/>
          <w:sz w:val="22"/>
          <w:szCs w:val="22"/>
        </w:rPr>
        <w:t>.------------------------------------------------------------------------------------------------------</w:t>
      </w: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Pr="00547533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:rsidR="00EB43EA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  <w:r w:rsidRPr="00547533">
        <w:rPr>
          <w:rFonts w:ascii="Calibri" w:hAnsi="Calibri" w:cs="Tahoma"/>
          <w:sz w:val="22"/>
          <w:szCs w:val="22"/>
        </w:rPr>
        <w:t xml:space="preserve">Datum:                                        </w:t>
      </w:r>
      <w:r>
        <w:rPr>
          <w:rFonts w:ascii="Calibri" w:hAnsi="Calibri" w:cs="Tahoma"/>
          <w:sz w:val="22"/>
          <w:szCs w:val="22"/>
        </w:rPr>
        <w:tab/>
      </w:r>
      <w:r w:rsidRPr="00547533">
        <w:rPr>
          <w:rFonts w:ascii="Calibri" w:hAnsi="Calibri" w:cs="Tahoma"/>
          <w:sz w:val="22"/>
          <w:szCs w:val="22"/>
        </w:rPr>
        <w:t xml:space="preserve">Žig  </w:t>
      </w:r>
      <w:r>
        <w:rPr>
          <w:rFonts w:ascii="Calibri" w:hAnsi="Calibri" w:cs="Tahoma"/>
          <w:sz w:val="22"/>
          <w:szCs w:val="22"/>
        </w:rPr>
        <w:t xml:space="preserve">  </w:t>
      </w:r>
      <w:r w:rsidR="00904B1E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Ime in priimek ter</w:t>
      </w:r>
      <w:r w:rsidRPr="00547533">
        <w:rPr>
          <w:rFonts w:ascii="Calibri" w:hAnsi="Calibri" w:cs="Tahoma"/>
          <w:sz w:val="22"/>
          <w:szCs w:val="22"/>
        </w:rPr>
        <w:t xml:space="preserve"> podpis odgovorne osebe:    </w:t>
      </w:r>
    </w:p>
    <w:p w:rsidR="00EB43EA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Cs/>
        </w:rPr>
      </w:pPr>
    </w:p>
    <w:p w:rsidR="00904B1E" w:rsidRPr="00547533" w:rsidRDefault="00904B1E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:rsidR="00904B1E" w:rsidRDefault="00EB43EA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 w:rsidRPr="00904B1E">
        <w:rPr>
          <w:rFonts w:ascii="Calibri" w:hAnsi="Calibri" w:cs="Tahoma"/>
          <w:b/>
          <w:sz w:val="22"/>
          <w:szCs w:val="22"/>
        </w:rPr>
        <w:t>Izpolnjeno prijavnico posredujte</w:t>
      </w:r>
      <w:r w:rsidR="00904B1E" w:rsidRPr="00904B1E">
        <w:rPr>
          <w:rFonts w:ascii="Calibri" w:hAnsi="Calibri" w:cs="Tahoma"/>
          <w:b/>
          <w:sz w:val="22"/>
          <w:szCs w:val="22"/>
        </w:rPr>
        <w:t xml:space="preserve"> najkasneje do srede 7. marca 2018 na e-naslov: </w:t>
      </w:r>
      <w:hyperlink r:id="rId8" w:history="1">
        <w:r w:rsidR="00904B1E" w:rsidRPr="00F01DD1">
          <w:rPr>
            <w:rStyle w:val="Hiperpovezava"/>
            <w:rFonts w:ascii="Calibri" w:hAnsi="Calibri" w:cs="Tahoma"/>
            <w:b/>
            <w:sz w:val="22"/>
            <w:szCs w:val="22"/>
          </w:rPr>
          <w:t>jasna.zver@nlzoh.si</w:t>
        </w:r>
      </w:hyperlink>
    </w:p>
    <w:p w:rsidR="00904B1E" w:rsidRPr="00904B1E" w:rsidRDefault="00904B1E" w:rsidP="00EB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:rsidR="00925CAB" w:rsidRPr="00370763" w:rsidRDefault="00925CAB" w:rsidP="00370763">
      <w:pPr>
        <w:jc w:val="both"/>
        <w:rPr>
          <w:rFonts w:asciiTheme="minorHAnsi" w:hAnsiTheme="minorHAnsi" w:cstheme="minorHAnsi"/>
          <w:sz w:val="22"/>
          <w:szCs w:val="22"/>
        </w:rPr>
      </w:pPr>
      <w:r w:rsidRPr="00370763">
        <w:rPr>
          <w:rFonts w:asciiTheme="minorHAnsi" w:hAnsiTheme="minorHAnsi" w:cstheme="minorHAnsi"/>
          <w:sz w:val="22"/>
          <w:szCs w:val="22"/>
        </w:rPr>
        <w:t>V GZS-Podjetniško trgovski zbornici spoštujemo vašo zasebnost. Zagotavljamo vam visoko raven varovanja podatkov in se zavezujemo, da jih bomo skrbno hranili in uporabljali samo z namenom, da vam - naročnikom (udeležencev dogodkov) lahko ponudimo čim boljšo storitev. Podatkov brez vaše privolitve ne bomo posredovali tretjim osebam. S prijavo potrjujem in se strinjam s pogoji za prijavo na dogodek in odpovedi prijave pred izvedbo dogodkov, ki so objavljeni v vabilu na dogodek.</w:t>
      </w:r>
    </w:p>
    <w:p w:rsidR="00925CAB" w:rsidRPr="00370763" w:rsidRDefault="00925CAB" w:rsidP="0037076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D5AF6" w:rsidRPr="00370763" w:rsidRDefault="00925CAB" w:rsidP="00370763">
      <w:pPr>
        <w:jc w:val="both"/>
        <w:rPr>
          <w:rFonts w:asciiTheme="minorHAnsi" w:hAnsiTheme="minorHAnsi" w:cstheme="minorHAnsi"/>
          <w:sz w:val="22"/>
          <w:szCs w:val="22"/>
        </w:rPr>
      </w:pPr>
      <w:r w:rsidRPr="00370763">
        <w:rPr>
          <w:rFonts w:asciiTheme="minorHAnsi" w:hAnsiTheme="minorHAnsi" w:cstheme="minorHAnsi"/>
          <w:sz w:val="22"/>
          <w:szCs w:val="22"/>
        </w:rPr>
        <w:t>Kot "Udeleženec dogodka" dovoljujem obdelavo mojih osebnih podatkov za zgoraj opisan namen. Kadarkoli lahko zahtevate, da GZS-Podjetniško trgovska zbornica trajno ali začasno preneha uporabljati vaše osebne podatke z namenom analiziranja naročnikov oziroma udeležencev dogodkov. Pravico imate, da nas kontaktirate na e</w:t>
      </w:r>
      <w:r w:rsidR="00370763">
        <w:rPr>
          <w:rFonts w:asciiTheme="minorHAnsi" w:hAnsiTheme="minorHAnsi" w:cstheme="minorHAnsi"/>
          <w:sz w:val="22"/>
          <w:szCs w:val="22"/>
        </w:rPr>
        <w:t>-</w:t>
      </w:r>
      <w:bookmarkStart w:id="0" w:name="_GoBack"/>
      <w:bookmarkEnd w:id="0"/>
      <w:r w:rsidRPr="00370763">
        <w:rPr>
          <w:rFonts w:asciiTheme="minorHAnsi" w:hAnsiTheme="minorHAnsi" w:cstheme="minorHAnsi"/>
          <w:sz w:val="22"/>
          <w:szCs w:val="22"/>
        </w:rPr>
        <w:t>naslov ptz@gzs.si, če si želite ogledati, popraviti, spremeniti ali posodobiti svoje osebne podatke v podatkovni bazi naše zbornice.</w:t>
      </w:r>
    </w:p>
    <w:sectPr w:rsidR="009D5AF6" w:rsidRPr="00370763" w:rsidSect="00370763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426" w:right="1417" w:bottom="284" w:left="1417" w:header="41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81" w:rsidRDefault="00142381">
      <w:r>
        <w:separator/>
      </w:r>
    </w:p>
  </w:endnote>
  <w:endnote w:type="continuationSeparator" w:id="0">
    <w:p w:rsidR="00142381" w:rsidRDefault="0014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41" w:rsidRDefault="00142341" w:rsidP="00202F39">
    <w:pPr>
      <w:pStyle w:val="Noga"/>
      <w:ind w:right="-1135"/>
      <w:jc w:val="right"/>
    </w:pPr>
    <w:r w:rsidRPr="00675AAE">
      <w:t xml:space="preserve">str. </w:t>
    </w:r>
    <w:r w:rsidR="002627A4"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="002627A4" w:rsidRPr="00675AAE">
      <w:rPr>
        <w:rStyle w:val="tevilkastrani"/>
      </w:rPr>
      <w:fldChar w:fldCharType="separate"/>
    </w:r>
    <w:r w:rsidR="00370763">
      <w:rPr>
        <w:rStyle w:val="tevilkastrani"/>
        <w:noProof/>
      </w:rPr>
      <w:t>2</w:t>
    </w:r>
    <w:r w:rsidR="002627A4" w:rsidRPr="00675AAE">
      <w:rPr>
        <w:rStyle w:val="tevilkastrani"/>
      </w:rPr>
      <w:fldChar w:fldCharType="end"/>
    </w:r>
  </w:p>
  <w:p w:rsidR="00142341" w:rsidRDefault="00142341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81" w:rsidRDefault="00142381">
      <w:r>
        <w:separator/>
      </w:r>
    </w:p>
  </w:footnote>
  <w:footnote w:type="continuationSeparator" w:id="0">
    <w:p w:rsidR="00142381" w:rsidRDefault="0014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41" w:rsidRDefault="00E92BDC" w:rsidP="00E92BDC">
    <w:pPr>
      <w:pStyle w:val="Glava"/>
      <w:ind w:hanging="851"/>
      <w:jc w:val="left"/>
    </w:pPr>
    <w:r w:rsidRPr="00F4670E">
      <w:rPr>
        <w:noProof/>
      </w:rPr>
      <w:drawing>
        <wp:inline distT="0" distB="0" distL="0" distR="0" wp14:anchorId="1906F1B2" wp14:editId="3A72F442">
          <wp:extent cx="895350" cy="457200"/>
          <wp:effectExtent l="0" t="0" r="0" b="0"/>
          <wp:docPr id="28" name="Slika 28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29" cy="465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C1" w:rsidRDefault="00AD21C1" w:rsidP="00E92BDC">
    <w:pPr>
      <w:pStyle w:val="Glava"/>
      <w:ind w:hanging="851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3948"/>
      <w:gridCol w:w="6825"/>
    </w:tblGrid>
    <w:tr w:rsidR="00142341" w:rsidTr="005136E9">
      <w:trPr>
        <w:trHeight w:val="1651"/>
      </w:trPr>
      <w:tc>
        <w:tcPr>
          <w:tcW w:w="3948" w:type="dxa"/>
          <w:shd w:val="clear" w:color="auto" w:fill="auto"/>
          <w:vAlign w:val="bottom"/>
        </w:tcPr>
        <w:p w:rsidR="00142341" w:rsidRDefault="00142341" w:rsidP="005136E9">
          <w:pPr>
            <w:pStyle w:val="Glava"/>
            <w:tabs>
              <w:tab w:val="clear" w:pos="8306"/>
              <w:tab w:val="right" w:pos="9498"/>
            </w:tabs>
            <w:ind w:left="34" w:right="-994"/>
            <w:jc w:val="left"/>
            <w:rPr>
              <w:noProof/>
            </w:rPr>
          </w:pPr>
          <w:r w:rsidRPr="00F4670E">
            <w:rPr>
              <w:noProof/>
            </w:rPr>
            <w:drawing>
              <wp:inline distT="0" distB="0" distL="0" distR="0">
                <wp:extent cx="1074420" cy="548640"/>
                <wp:effectExtent l="0" t="0" r="0" b="3810"/>
                <wp:docPr id="29" name="Slika 29" descr="C:\Users\Primož\AppData\Local\Microsoft\Windows\INetCache\Content.Word\LOGO GZS_si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C:\Users\Primož\AppData\Local\Microsoft\Windows\INetCache\Content.Word\LOGO GZS_si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2341" w:rsidRPr="000E59D7" w:rsidRDefault="00142341" w:rsidP="002F484F">
          <w:pPr>
            <w:pStyle w:val="Glava"/>
            <w:tabs>
              <w:tab w:val="clear" w:pos="8306"/>
              <w:tab w:val="right" w:pos="9498"/>
            </w:tabs>
            <w:ind w:right="-994"/>
            <w:jc w:val="left"/>
            <w:rPr>
              <w:sz w:val="16"/>
              <w:szCs w:val="16"/>
            </w:rPr>
          </w:pPr>
        </w:p>
      </w:tc>
      <w:tc>
        <w:tcPr>
          <w:tcW w:w="6825" w:type="dxa"/>
          <w:shd w:val="clear" w:color="auto" w:fill="auto"/>
        </w:tcPr>
        <w:p w:rsidR="00142341" w:rsidRDefault="00142341" w:rsidP="002F484F">
          <w:pPr>
            <w:pStyle w:val="Glava"/>
            <w:tabs>
              <w:tab w:val="clear" w:pos="4153"/>
              <w:tab w:val="clear" w:pos="8306"/>
              <w:tab w:val="center" w:pos="6485"/>
              <w:tab w:val="right" w:pos="949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017520" cy="975360"/>
                <wp:effectExtent l="0" t="0" r="0" b="0"/>
                <wp:docPr id="30" name="Slik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ekcija izvajalcev dezinf,dezinsek in deratizacij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7532" cy="981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2341" w:rsidTr="005136E9">
      <w:trPr>
        <w:trHeight w:val="287"/>
      </w:trPr>
      <w:tc>
        <w:tcPr>
          <w:tcW w:w="10773" w:type="dxa"/>
          <w:gridSpan w:val="2"/>
          <w:shd w:val="clear" w:color="auto" w:fill="auto"/>
        </w:tcPr>
        <w:p w:rsidR="00142341" w:rsidRPr="008A2D06" w:rsidRDefault="00142341" w:rsidP="002F484F">
          <w:pPr>
            <w:pStyle w:val="Glava"/>
            <w:pBdr>
              <w:bottom w:val="single" w:sz="18" w:space="1" w:color="A6CE39"/>
            </w:pBdr>
            <w:ind w:right="-1134"/>
            <w:jc w:val="left"/>
            <w:rPr>
              <w:rFonts w:cs="Tahoma"/>
              <w:sz w:val="6"/>
              <w:szCs w:val="6"/>
            </w:rPr>
          </w:pPr>
        </w:p>
        <w:p w:rsidR="00142341" w:rsidRDefault="00142341" w:rsidP="002F484F">
          <w:pPr>
            <w:ind w:right="-1276"/>
          </w:pPr>
          <w:r w:rsidRPr="00FD0136">
            <w:rPr>
              <w:rFonts w:ascii="Verdana" w:hAnsi="Verdana" w:cs="Tahoma"/>
              <w:noProof/>
              <w:sz w:val="14"/>
              <w:szCs w:val="14"/>
            </w:rPr>
            <w:t>Dimičeva 13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noProof/>
              <w:sz w:val="14"/>
              <w:szCs w:val="14"/>
            </w:rPr>
            <w:t>1504 Ljubljana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T(01) 58 98 3</w:t>
          </w:r>
          <w:r>
            <w:rPr>
              <w:rFonts w:ascii="Verdana" w:hAnsi="Verdana" w:cs="Tahoma"/>
              <w:sz w:val="14"/>
              <w:szCs w:val="14"/>
            </w:rPr>
            <w:t>12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, 58 98 000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F: </w:t>
          </w:r>
          <w:r w:rsidRPr="00FD0136">
            <w:rPr>
              <w:rFonts w:ascii="Verdana" w:hAnsi="Verdana" w:cs="Tahoma"/>
              <w:noProof/>
              <w:sz w:val="14"/>
              <w:szCs w:val="14"/>
            </w:rPr>
            <w:t>(01) 58 98 317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ptz</w:t>
          </w:r>
          <w:r w:rsidRPr="00FD0136">
            <w:rPr>
              <w:rFonts w:ascii="Verdana" w:hAnsi="Verdana" w:cs="Tahoma"/>
              <w:noProof/>
              <w:sz w:val="14"/>
              <w:szCs w:val="14"/>
            </w:rPr>
            <w:t>@gzs.si</w:t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FD0136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FD0136">
            <w:rPr>
              <w:rFonts w:ascii="Verdana" w:hAnsi="Verdana" w:cs="Tahoma"/>
              <w:sz w:val="14"/>
              <w:szCs w:val="14"/>
            </w:rPr>
            <w:t xml:space="preserve"> </w:t>
          </w:r>
          <w:r w:rsidRPr="002F484F">
            <w:rPr>
              <w:rFonts w:ascii="Verdana" w:hAnsi="Verdana" w:cs="Tahoma"/>
              <w:sz w:val="14"/>
              <w:szCs w:val="14"/>
            </w:rPr>
            <w:t>https://sddd.gzs.si/</w:t>
          </w:r>
        </w:p>
      </w:tc>
    </w:tr>
  </w:tbl>
  <w:p w:rsidR="00142341" w:rsidRDefault="00142341" w:rsidP="002F484F">
    <w:pPr>
      <w:pStyle w:val="Glava"/>
      <w:tabs>
        <w:tab w:val="clear" w:pos="8306"/>
        <w:tab w:val="right" w:pos="9498"/>
      </w:tabs>
      <w:ind w:left="-1134" w:right="-994"/>
      <w:jc w:val="left"/>
    </w:pPr>
    <w:r>
      <w:tab/>
    </w:r>
    <w:r>
      <w:tab/>
    </w:r>
  </w:p>
  <w:p w:rsidR="00142341" w:rsidRDefault="00142341" w:rsidP="002F484F">
    <w:pPr>
      <w:pStyle w:val="Glava"/>
      <w:jc w:val="righ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1DE9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A987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1DB017CD"/>
    <w:multiLevelType w:val="hybridMultilevel"/>
    <w:tmpl w:val="D652BDB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7924C7"/>
    <w:multiLevelType w:val="multilevel"/>
    <w:tmpl w:val="4A5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C5824"/>
    <w:multiLevelType w:val="hybridMultilevel"/>
    <w:tmpl w:val="663C6970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E13CBB"/>
    <w:multiLevelType w:val="multilevel"/>
    <w:tmpl w:val="14D47BE4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93A15BF"/>
    <w:multiLevelType w:val="multilevel"/>
    <w:tmpl w:val="0E3A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6E760F"/>
    <w:multiLevelType w:val="multilevel"/>
    <w:tmpl w:val="DE888F2E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E2D1801"/>
    <w:multiLevelType w:val="hybridMultilevel"/>
    <w:tmpl w:val="31305F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02245A"/>
    <w:multiLevelType w:val="hybridMultilevel"/>
    <w:tmpl w:val="EACA0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06973"/>
    <w:rsid w:val="000312C4"/>
    <w:rsid w:val="0003680E"/>
    <w:rsid w:val="00047FBB"/>
    <w:rsid w:val="00062BE2"/>
    <w:rsid w:val="00072A63"/>
    <w:rsid w:val="00076C43"/>
    <w:rsid w:val="00096B36"/>
    <w:rsid w:val="000A25B5"/>
    <w:rsid w:val="000B184D"/>
    <w:rsid w:val="000D156B"/>
    <w:rsid w:val="000D56BF"/>
    <w:rsid w:val="001067C5"/>
    <w:rsid w:val="001075AE"/>
    <w:rsid w:val="001316BD"/>
    <w:rsid w:val="00140660"/>
    <w:rsid w:val="00142341"/>
    <w:rsid w:val="00142381"/>
    <w:rsid w:val="0016102B"/>
    <w:rsid w:val="00187EC6"/>
    <w:rsid w:val="001C1CBE"/>
    <w:rsid w:val="001E5FA7"/>
    <w:rsid w:val="00201CDD"/>
    <w:rsid w:val="00202F39"/>
    <w:rsid w:val="00210F49"/>
    <w:rsid w:val="00216DAC"/>
    <w:rsid w:val="00217F04"/>
    <w:rsid w:val="00220723"/>
    <w:rsid w:val="00222D6A"/>
    <w:rsid w:val="00233345"/>
    <w:rsid w:val="00234EB1"/>
    <w:rsid w:val="002627A4"/>
    <w:rsid w:val="0026539C"/>
    <w:rsid w:val="00280692"/>
    <w:rsid w:val="00280AD2"/>
    <w:rsid w:val="002979E3"/>
    <w:rsid w:val="002A4170"/>
    <w:rsid w:val="002B1B03"/>
    <w:rsid w:val="002C3966"/>
    <w:rsid w:val="002D154C"/>
    <w:rsid w:val="002D5397"/>
    <w:rsid w:val="002E4739"/>
    <w:rsid w:val="002F2E6C"/>
    <w:rsid w:val="002F484F"/>
    <w:rsid w:val="002F5B08"/>
    <w:rsid w:val="003063FC"/>
    <w:rsid w:val="00315877"/>
    <w:rsid w:val="00316D66"/>
    <w:rsid w:val="003216FA"/>
    <w:rsid w:val="003239F0"/>
    <w:rsid w:val="003514EA"/>
    <w:rsid w:val="003564E4"/>
    <w:rsid w:val="00364CED"/>
    <w:rsid w:val="00370763"/>
    <w:rsid w:val="0037106F"/>
    <w:rsid w:val="0038493C"/>
    <w:rsid w:val="00391156"/>
    <w:rsid w:val="003B609B"/>
    <w:rsid w:val="003D4CDF"/>
    <w:rsid w:val="003D6258"/>
    <w:rsid w:val="003E0E9C"/>
    <w:rsid w:val="00435AA5"/>
    <w:rsid w:val="00450332"/>
    <w:rsid w:val="00451FB9"/>
    <w:rsid w:val="00467B3B"/>
    <w:rsid w:val="00482164"/>
    <w:rsid w:val="004A3ACD"/>
    <w:rsid w:val="004D2AD9"/>
    <w:rsid w:val="004D57E7"/>
    <w:rsid w:val="005136E9"/>
    <w:rsid w:val="00526606"/>
    <w:rsid w:val="005270FF"/>
    <w:rsid w:val="005352BC"/>
    <w:rsid w:val="00555006"/>
    <w:rsid w:val="005748D9"/>
    <w:rsid w:val="00574966"/>
    <w:rsid w:val="00593CDA"/>
    <w:rsid w:val="005A26F7"/>
    <w:rsid w:val="005A651E"/>
    <w:rsid w:val="005B7A24"/>
    <w:rsid w:val="005C0065"/>
    <w:rsid w:val="005E78DA"/>
    <w:rsid w:val="0062049F"/>
    <w:rsid w:val="00624301"/>
    <w:rsid w:val="006452C7"/>
    <w:rsid w:val="006734FC"/>
    <w:rsid w:val="00674BB5"/>
    <w:rsid w:val="00675AAE"/>
    <w:rsid w:val="00680CD1"/>
    <w:rsid w:val="00683641"/>
    <w:rsid w:val="00684A98"/>
    <w:rsid w:val="0069682C"/>
    <w:rsid w:val="00697FB1"/>
    <w:rsid w:val="006C61AA"/>
    <w:rsid w:val="006C6BFA"/>
    <w:rsid w:val="006E034F"/>
    <w:rsid w:val="00712A72"/>
    <w:rsid w:val="007131FB"/>
    <w:rsid w:val="00713EF8"/>
    <w:rsid w:val="007303ED"/>
    <w:rsid w:val="007336AC"/>
    <w:rsid w:val="007505BA"/>
    <w:rsid w:val="00756EFE"/>
    <w:rsid w:val="007733FE"/>
    <w:rsid w:val="00776F46"/>
    <w:rsid w:val="00781C82"/>
    <w:rsid w:val="007829B4"/>
    <w:rsid w:val="007844B8"/>
    <w:rsid w:val="00787614"/>
    <w:rsid w:val="00796560"/>
    <w:rsid w:val="007A02C5"/>
    <w:rsid w:val="007A2203"/>
    <w:rsid w:val="007B4C04"/>
    <w:rsid w:val="007C29D2"/>
    <w:rsid w:val="007D7D4B"/>
    <w:rsid w:val="007E0757"/>
    <w:rsid w:val="007E2CC6"/>
    <w:rsid w:val="00812609"/>
    <w:rsid w:val="00825893"/>
    <w:rsid w:val="008310F2"/>
    <w:rsid w:val="00833A64"/>
    <w:rsid w:val="0084496F"/>
    <w:rsid w:val="00844E94"/>
    <w:rsid w:val="00847386"/>
    <w:rsid w:val="00851564"/>
    <w:rsid w:val="00851F14"/>
    <w:rsid w:val="00855B2A"/>
    <w:rsid w:val="008872E6"/>
    <w:rsid w:val="008916C8"/>
    <w:rsid w:val="008B4EC5"/>
    <w:rsid w:val="008D0672"/>
    <w:rsid w:val="008D089E"/>
    <w:rsid w:val="008D42BB"/>
    <w:rsid w:val="008E3D1A"/>
    <w:rsid w:val="00904B1E"/>
    <w:rsid w:val="00925CAB"/>
    <w:rsid w:val="00972B1E"/>
    <w:rsid w:val="00995F88"/>
    <w:rsid w:val="009A2432"/>
    <w:rsid w:val="009B5A04"/>
    <w:rsid w:val="009C61D1"/>
    <w:rsid w:val="009D5AF6"/>
    <w:rsid w:val="00A0043B"/>
    <w:rsid w:val="00A21755"/>
    <w:rsid w:val="00A21A9E"/>
    <w:rsid w:val="00A24DD5"/>
    <w:rsid w:val="00A25641"/>
    <w:rsid w:val="00A33C3D"/>
    <w:rsid w:val="00A46892"/>
    <w:rsid w:val="00A475B7"/>
    <w:rsid w:val="00A50318"/>
    <w:rsid w:val="00A520B4"/>
    <w:rsid w:val="00A55C43"/>
    <w:rsid w:val="00A679FF"/>
    <w:rsid w:val="00A67AFA"/>
    <w:rsid w:val="00A77EF3"/>
    <w:rsid w:val="00A8445B"/>
    <w:rsid w:val="00A937E0"/>
    <w:rsid w:val="00AC2959"/>
    <w:rsid w:val="00AC6A26"/>
    <w:rsid w:val="00AD21C1"/>
    <w:rsid w:val="00AD3C96"/>
    <w:rsid w:val="00AD508C"/>
    <w:rsid w:val="00AF5EE7"/>
    <w:rsid w:val="00AF7A48"/>
    <w:rsid w:val="00B002EA"/>
    <w:rsid w:val="00B0363F"/>
    <w:rsid w:val="00B07687"/>
    <w:rsid w:val="00B15FEF"/>
    <w:rsid w:val="00B17A90"/>
    <w:rsid w:val="00B41CDB"/>
    <w:rsid w:val="00B501AB"/>
    <w:rsid w:val="00B679EE"/>
    <w:rsid w:val="00B72C17"/>
    <w:rsid w:val="00B77FAC"/>
    <w:rsid w:val="00BA1222"/>
    <w:rsid w:val="00BB4AAF"/>
    <w:rsid w:val="00BC28F0"/>
    <w:rsid w:val="00BC6715"/>
    <w:rsid w:val="00BC7D30"/>
    <w:rsid w:val="00BD1F0A"/>
    <w:rsid w:val="00BE0B08"/>
    <w:rsid w:val="00BE1184"/>
    <w:rsid w:val="00BE6A4B"/>
    <w:rsid w:val="00BE6C52"/>
    <w:rsid w:val="00C041EE"/>
    <w:rsid w:val="00C11B35"/>
    <w:rsid w:val="00C15B0E"/>
    <w:rsid w:val="00C4386D"/>
    <w:rsid w:val="00C5352C"/>
    <w:rsid w:val="00C579C8"/>
    <w:rsid w:val="00C60221"/>
    <w:rsid w:val="00C66C1F"/>
    <w:rsid w:val="00C70A9F"/>
    <w:rsid w:val="00C75F7E"/>
    <w:rsid w:val="00C7740E"/>
    <w:rsid w:val="00C86230"/>
    <w:rsid w:val="00C9155F"/>
    <w:rsid w:val="00C9727A"/>
    <w:rsid w:val="00CA0118"/>
    <w:rsid w:val="00CA2AC3"/>
    <w:rsid w:val="00CB58AF"/>
    <w:rsid w:val="00CC55D9"/>
    <w:rsid w:val="00CD0FC0"/>
    <w:rsid w:val="00CD2326"/>
    <w:rsid w:val="00CE6350"/>
    <w:rsid w:val="00D0021F"/>
    <w:rsid w:val="00D1005E"/>
    <w:rsid w:val="00D107C3"/>
    <w:rsid w:val="00D15C81"/>
    <w:rsid w:val="00D50976"/>
    <w:rsid w:val="00D6176B"/>
    <w:rsid w:val="00DA6409"/>
    <w:rsid w:val="00DA7826"/>
    <w:rsid w:val="00DC3B00"/>
    <w:rsid w:val="00DC6BE5"/>
    <w:rsid w:val="00DD3C63"/>
    <w:rsid w:val="00DE6463"/>
    <w:rsid w:val="00DF3EBA"/>
    <w:rsid w:val="00E03D0C"/>
    <w:rsid w:val="00E14094"/>
    <w:rsid w:val="00E15CB9"/>
    <w:rsid w:val="00E21B00"/>
    <w:rsid w:val="00E30542"/>
    <w:rsid w:val="00E421A8"/>
    <w:rsid w:val="00E4449C"/>
    <w:rsid w:val="00E52835"/>
    <w:rsid w:val="00E62EA6"/>
    <w:rsid w:val="00E63F79"/>
    <w:rsid w:val="00E673BA"/>
    <w:rsid w:val="00E73A31"/>
    <w:rsid w:val="00E84557"/>
    <w:rsid w:val="00E86F67"/>
    <w:rsid w:val="00E9223C"/>
    <w:rsid w:val="00E92BDC"/>
    <w:rsid w:val="00EA000C"/>
    <w:rsid w:val="00EB43EA"/>
    <w:rsid w:val="00ED0C4E"/>
    <w:rsid w:val="00ED1306"/>
    <w:rsid w:val="00ED37FC"/>
    <w:rsid w:val="00EE73B9"/>
    <w:rsid w:val="00F15402"/>
    <w:rsid w:val="00F32524"/>
    <w:rsid w:val="00F44819"/>
    <w:rsid w:val="00F51E32"/>
    <w:rsid w:val="00F62FC5"/>
    <w:rsid w:val="00F719DC"/>
    <w:rsid w:val="00F75000"/>
    <w:rsid w:val="00F750AA"/>
    <w:rsid w:val="00F76FD8"/>
    <w:rsid w:val="00F94926"/>
    <w:rsid w:val="00F96F97"/>
    <w:rsid w:val="00FC0D34"/>
    <w:rsid w:val="00FC0DA1"/>
    <w:rsid w:val="00FC2A0C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57BE408-B95F-46AF-B537-63227203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0FC0"/>
    <w:rPr>
      <w:sz w:val="24"/>
      <w:szCs w:val="24"/>
    </w:rPr>
  </w:style>
  <w:style w:type="paragraph" w:styleId="Naslov1">
    <w:name w:val="heading 1"/>
    <w:basedOn w:val="Navaden"/>
    <w:next w:val="Navaden"/>
    <w:qFormat/>
    <w:rsid w:val="00BE6C52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BE6C52"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BE6C52"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  <w:rPr>
      <w:rFonts w:cs="Times New Roman"/>
    </w:rPr>
  </w:style>
  <w:style w:type="paragraph" w:styleId="Oznaenseznam">
    <w:name w:val="List Bullet"/>
    <w:basedOn w:val="Navaden"/>
    <w:rsid w:val="00BE6C52"/>
    <w:pPr>
      <w:ind w:left="357" w:hanging="357"/>
    </w:pPr>
  </w:style>
  <w:style w:type="paragraph" w:styleId="Oznaenseznam2">
    <w:name w:val="List Bullet 2"/>
    <w:basedOn w:val="Navaden"/>
    <w:rsid w:val="00BE6C52"/>
    <w:pPr>
      <w:numPr>
        <w:numId w:val="4"/>
      </w:numPr>
    </w:pPr>
  </w:style>
  <w:style w:type="paragraph" w:styleId="Oznaenseznam3">
    <w:name w:val="List Bullet 3"/>
    <w:basedOn w:val="Navaden"/>
    <w:rsid w:val="00BE6C52"/>
    <w:pPr>
      <w:numPr>
        <w:numId w:val="6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BE6C52"/>
    <w:pPr>
      <w:spacing w:before="240"/>
      <w:jc w:val="both"/>
    </w:pPr>
  </w:style>
  <w:style w:type="paragraph" w:customStyle="1" w:styleId="Vabilo">
    <w:name w:val="Vabilo"/>
    <w:basedOn w:val="Navaden"/>
    <w:next w:val="Navaden"/>
    <w:rsid w:val="00BE6C52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semiHidden/>
    <w:locked/>
    <w:rsid w:val="00833A64"/>
    <w:rPr>
      <w:rFonts w:ascii="Verdana" w:hAnsi="Verdana"/>
      <w:sz w:val="24"/>
      <w:lang w:val="sl-SI" w:eastAsia="sl-SI"/>
    </w:rPr>
  </w:style>
  <w:style w:type="character" w:styleId="Hiperpovezava">
    <w:name w:val="Hyperlink"/>
    <w:basedOn w:val="Privzetapisavaodstavka"/>
    <w:rsid w:val="00FD3258"/>
    <w:rPr>
      <w:color w:val="0000FF"/>
      <w:u w:val="single"/>
    </w:rPr>
  </w:style>
  <w:style w:type="table" w:styleId="Tabelamrea">
    <w:name w:val="Table Grid"/>
    <w:basedOn w:val="Navadnatabela"/>
    <w:rsid w:val="008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79F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51E32"/>
    <w:pPr>
      <w:spacing w:before="100" w:beforeAutospacing="1" w:after="100" w:afterAutospacing="1"/>
    </w:pPr>
  </w:style>
  <w:style w:type="character" w:customStyle="1" w:styleId="object">
    <w:name w:val="object"/>
    <w:basedOn w:val="Privzetapisavaodstavka"/>
    <w:rsid w:val="0014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zver@nlzoh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310CF8-C12E-4EA7-9122-C550251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dopis[2]</Template>
  <TotalTime>15</TotalTime>
  <Pages>1</Pages>
  <Words>201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GABERC</dc:creator>
  <cp:lastModifiedBy>Lidija Flajs</cp:lastModifiedBy>
  <cp:revision>9</cp:revision>
  <cp:lastPrinted>2018-02-14T08:12:00Z</cp:lastPrinted>
  <dcterms:created xsi:type="dcterms:W3CDTF">2018-02-16T08:27:00Z</dcterms:created>
  <dcterms:modified xsi:type="dcterms:W3CDTF">2018-02-16T08:52:00Z</dcterms:modified>
</cp:coreProperties>
</file>